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15" w:rsidRPr="007E4A0C" w:rsidRDefault="00C25015" w:rsidP="00961D2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E4A0C">
        <w:rPr>
          <w:b/>
        </w:rPr>
        <w:t>INFORMACJA O WYNIKU NABORU</w:t>
      </w:r>
    </w:p>
    <w:p w:rsidR="00C25015" w:rsidRPr="00961D26" w:rsidRDefault="00C25015" w:rsidP="00E645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61D26">
        <w:rPr>
          <w:b/>
        </w:rPr>
        <w:t xml:space="preserve">NA WOLNE </w:t>
      </w:r>
      <w:r w:rsidRPr="007E4A0C">
        <w:rPr>
          <w:b/>
        </w:rPr>
        <w:t xml:space="preserve">STANOWISKO </w:t>
      </w:r>
      <w:r>
        <w:rPr>
          <w:b/>
        </w:rPr>
        <w:t>URZĘDNICZE REFERENTA</w:t>
      </w:r>
    </w:p>
    <w:p w:rsidR="00C25015" w:rsidRPr="007E4A0C" w:rsidRDefault="00C25015" w:rsidP="007E4A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25015" w:rsidRPr="007E4A0C" w:rsidRDefault="00C25015" w:rsidP="007E4A0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E4A0C">
        <w:rPr>
          <w:b/>
        </w:rPr>
        <w:t xml:space="preserve">Nazwa i adres jednostki: </w:t>
      </w:r>
    </w:p>
    <w:p w:rsidR="00C25015" w:rsidRPr="00D61980" w:rsidRDefault="00C25015" w:rsidP="009752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D61980">
        <w:rPr>
          <w:rFonts w:cs="Calibri"/>
        </w:rPr>
        <w:t xml:space="preserve">Szkoła Podstawowa </w:t>
      </w:r>
      <w:r>
        <w:rPr>
          <w:rFonts w:cs="Calibri"/>
        </w:rPr>
        <w:t xml:space="preserve">z Oddziałami Integracyjnymi </w:t>
      </w:r>
      <w:r w:rsidRPr="00D61980">
        <w:rPr>
          <w:rFonts w:cs="Calibri"/>
        </w:rPr>
        <w:t xml:space="preserve">nr </w:t>
      </w:r>
      <w:r>
        <w:rPr>
          <w:rFonts w:cs="Calibri"/>
        </w:rPr>
        <w:t>18</w:t>
      </w:r>
      <w:r w:rsidRPr="00D61980">
        <w:rPr>
          <w:rFonts w:cs="Calibri"/>
        </w:rPr>
        <w:t xml:space="preserve"> im. </w:t>
      </w:r>
      <w:r>
        <w:rPr>
          <w:rFonts w:cs="Calibri"/>
        </w:rPr>
        <w:t>Jana Brzechwy w Rybniku</w:t>
      </w:r>
      <w:r w:rsidRPr="00D61980">
        <w:rPr>
          <w:rFonts w:cs="Calibri"/>
        </w:rPr>
        <w:t xml:space="preserve"> </w:t>
      </w:r>
    </w:p>
    <w:p w:rsidR="00C25015" w:rsidRPr="00D61980" w:rsidRDefault="00C25015" w:rsidP="009752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D61980">
        <w:rPr>
          <w:rFonts w:cs="Calibri"/>
        </w:rPr>
        <w:t xml:space="preserve">ul. </w:t>
      </w:r>
      <w:r>
        <w:rPr>
          <w:rFonts w:cs="Calibri"/>
        </w:rPr>
        <w:t>Józefa Lompy 6</w:t>
      </w:r>
    </w:p>
    <w:p w:rsidR="00C25015" w:rsidRPr="00D61980" w:rsidRDefault="00C25015" w:rsidP="009752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>44-253 Rybnik</w:t>
      </w:r>
    </w:p>
    <w:p w:rsidR="00C25015" w:rsidRPr="007E4A0C" w:rsidRDefault="00C25015" w:rsidP="007E4A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25015" w:rsidRDefault="00C25015" w:rsidP="00E645D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E4A0C">
        <w:rPr>
          <w:b/>
        </w:rPr>
        <w:t>Określenie stanowiska:</w:t>
      </w:r>
      <w:r>
        <w:t xml:space="preserve"> </w:t>
      </w:r>
    </w:p>
    <w:p w:rsidR="00C25015" w:rsidRPr="007E4A0C" w:rsidRDefault="00C25015" w:rsidP="00E645D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referent</w:t>
      </w:r>
    </w:p>
    <w:p w:rsidR="00C25015" w:rsidRPr="007E4A0C" w:rsidRDefault="00C25015" w:rsidP="007E4A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25015" w:rsidRPr="007E4A0C" w:rsidRDefault="00C25015" w:rsidP="007E4A0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E4A0C">
        <w:rPr>
          <w:b/>
        </w:rPr>
        <w:t>Imię i nazwisko wybranego kandydata oraz jego miejsce zamieszkania w rozumieniu przepisów Kodeksu cywilnego:</w:t>
      </w:r>
    </w:p>
    <w:p w:rsidR="00C25015" w:rsidRPr="007E4A0C" w:rsidRDefault="00C25015" w:rsidP="007E4A0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rFonts w:cs="Calibri"/>
        </w:rPr>
        <w:t>Piotr Krusberski</w:t>
      </w:r>
      <w:r w:rsidRPr="00001C39">
        <w:t>,</w:t>
      </w:r>
      <w:r>
        <w:t xml:space="preserve"> Żory</w:t>
      </w:r>
    </w:p>
    <w:p w:rsidR="00C25015" w:rsidRPr="007E4A0C" w:rsidRDefault="00C25015" w:rsidP="007E4A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25015" w:rsidRPr="007E4A0C" w:rsidRDefault="00C25015" w:rsidP="007E4A0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E4A0C">
        <w:rPr>
          <w:b/>
        </w:rPr>
        <w:t>Uzasadnienie dokonanego wyboru:</w:t>
      </w:r>
    </w:p>
    <w:p w:rsidR="00C25015" w:rsidRPr="005829DE" w:rsidRDefault="00C25015" w:rsidP="003E317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5829DE">
        <w:rPr>
          <w:rFonts w:ascii="Calibri" w:hAnsi="Calibri"/>
          <w:bCs/>
        </w:rPr>
        <w:t xml:space="preserve">Przedłożone przez </w:t>
      </w:r>
      <w:r>
        <w:rPr>
          <w:rFonts w:ascii="Calibri" w:hAnsi="Calibri"/>
          <w:bCs/>
        </w:rPr>
        <w:t>kandydata</w:t>
      </w:r>
      <w:r w:rsidRPr="005829DE">
        <w:rPr>
          <w:rFonts w:ascii="Calibri" w:hAnsi="Calibri"/>
          <w:bCs/>
        </w:rPr>
        <w:t xml:space="preserve"> dokumenty spełniały wszystkie wymagania niezbędne oraz dodatkowe</w:t>
      </w:r>
      <w:r>
        <w:rPr>
          <w:rFonts w:ascii="Calibri" w:hAnsi="Calibri"/>
          <w:bCs/>
        </w:rPr>
        <w:t xml:space="preserve">. Kandydat </w:t>
      </w:r>
      <w:bookmarkStart w:id="0" w:name="_GoBack"/>
      <w:bookmarkEnd w:id="0"/>
      <w:r>
        <w:rPr>
          <w:rFonts w:ascii="Calibri" w:hAnsi="Calibri"/>
          <w:bCs/>
        </w:rPr>
        <w:t>zaliczył</w:t>
      </w:r>
      <w:r w:rsidRPr="005829D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rozmowę kwalifikacyjną (27 punktów na 30 punktów </w:t>
      </w:r>
      <w:r w:rsidRPr="005829DE">
        <w:rPr>
          <w:rFonts w:ascii="Calibri" w:hAnsi="Calibri"/>
          <w:bCs/>
        </w:rPr>
        <w:t>możliwych do zdobycia – warunkiem zaliczenia postępowania kwalifikacyjnego było uzyskanie przez kandydata więcej niż 50</w:t>
      </w:r>
      <w:r>
        <w:rPr>
          <w:rFonts w:ascii="Calibri" w:hAnsi="Calibri"/>
          <w:bCs/>
        </w:rPr>
        <w:t xml:space="preserve"> </w:t>
      </w:r>
      <w:r w:rsidRPr="005829DE">
        <w:rPr>
          <w:rFonts w:ascii="Calibri" w:hAnsi="Calibri"/>
          <w:bCs/>
        </w:rPr>
        <w:t>% maksymalnej liczby punktów</w:t>
      </w:r>
      <w:r>
        <w:rPr>
          <w:rFonts w:ascii="Calibri" w:hAnsi="Calibri"/>
          <w:bCs/>
        </w:rPr>
        <w:t>)</w:t>
      </w:r>
      <w:r w:rsidRPr="005829DE">
        <w:rPr>
          <w:rFonts w:ascii="Calibri" w:hAnsi="Calibri"/>
          <w:bCs/>
        </w:rPr>
        <w:t>.</w:t>
      </w:r>
    </w:p>
    <w:p w:rsidR="00C25015" w:rsidRDefault="00C25015" w:rsidP="003E317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41690E">
        <w:rPr>
          <w:rFonts w:ascii="Calibri" w:hAnsi="Calibri"/>
        </w:rPr>
        <w:t xml:space="preserve"> </w:t>
      </w:r>
    </w:p>
    <w:p w:rsidR="00C25015" w:rsidRPr="0041690E" w:rsidRDefault="00C25015" w:rsidP="003E317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</w:rPr>
      </w:pPr>
    </w:p>
    <w:p w:rsidR="00C25015" w:rsidRPr="0041690E" w:rsidRDefault="00C25015" w:rsidP="003E3176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  <w:r w:rsidRPr="0041690E">
        <w:rPr>
          <w:rFonts w:ascii="Calibri" w:hAnsi="Calibri"/>
        </w:rPr>
        <w:t>Dyrektor</w:t>
      </w:r>
      <w:r w:rsidRPr="0041690E">
        <w:rPr>
          <w:rFonts w:ascii="Calibri" w:hAnsi="Calibri"/>
        </w:rPr>
        <w:br/>
      </w:r>
      <w:r>
        <w:rPr>
          <w:rFonts w:ascii="Calibri" w:hAnsi="Calibri"/>
        </w:rPr>
        <w:t>Gabriela Chraboł</w:t>
      </w: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7E4A0C">
        <w:rPr>
          <w:rFonts w:ascii="Calibri" w:hAnsi="Calibri"/>
        </w:rPr>
        <w:t xml:space="preserve"> </w:t>
      </w: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</w:p>
    <w:p w:rsidR="00C25015" w:rsidRPr="007E4A0C" w:rsidRDefault="00C25015" w:rsidP="007E4A0C">
      <w:pPr>
        <w:pStyle w:val="NormalWeb"/>
        <w:spacing w:before="0" w:beforeAutospacing="0" w:after="0" w:afterAutospacing="0" w:line="276" w:lineRule="auto"/>
        <w:ind w:left="6372"/>
        <w:jc w:val="both"/>
        <w:rPr>
          <w:rFonts w:ascii="Calibri" w:hAnsi="Calibri"/>
        </w:rPr>
      </w:pPr>
      <w:r w:rsidRPr="007E4A0C">
        <w:rPr>
          <w:rFonts w:ascii="Calibri" w:hAnsi="Calibri"/>
        </w:rPr>
        <w:t xml:space="preserve"> </w:t>
      </w:r>
    </w:p>
    <w:p w:rsidR="00C25015" w:rsidRDefault="00C25015" w:rsidP="007E4A0C">
      <w:pPr>
        <w:spacing w:line="276" w:lineRule="auto"/>
        <w:jc w:val="both"/>
      </w:pPr>
    </w:p>
    <w:p w:rsidR="00C25015" w:rsidRDefault="00C25015" w:rsidP="007E4A0C">
      <w:pPr>
        <w:spacing w:line="276" w:lineRule="auto"/>
        <w:jc w:val="both"/>
      </w:pPr>
    </w:p>
    <w:p w:rsidR="00C25015" w:rsidRDefault="00C25015" w:rsidP="007E4A0C">
      <w:pPr>
        <w:spacing w:line="276" w:lineRule="auto"/>
        <w:jc w:val="both"/>
      </w:pPr>
    </w:p>
    <w:p w:rsidR="00C25015" w:rsidRPr="007E4A0C" w:rsidRDefault="00C25015" w:rsidP="007E4A0C">
      <w:pPr>
        <w:spacing w:line="276" w:lineRule="auto"/>
        <w:jc w:val="both"/>
        <w:rPr>
          <w:color w:val="FF0000"/>
        </w:rPr>
      </w:pPr>
    </w:p>
    <w:sectPr w:rsidR="00C25015" w:rsidRPr="007E4A0C" w:rsidSect="00F82E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442A9E"/>
    <w:multiLevelType w:val="multilevel"/>
    <w:tmpl w:val="67EC3DC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48092D"/>
    <w:multiLevelType w:val="hybridMultilevel"/>
    <w:tmpl w:val="83EC745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470EA5"/>
    <w:multiLevelType w:val="hybridMultilevel"/>
    <w:tmpl w:val="0244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96B2A"/>
    <w:multiLevelType w:val="hybridMultilevel"/>
    <w:tmpl w:val="CE2C29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840250B"/>
    <w:multiLevelType w:val="hybridMultilevel"/>
    <w:tmpl w:val="C08EA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1C0CE1"/>
    <w:multiLevelType w:val="hybridMultilevel"/>
    <w:tmpl w:val="82823A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8D3424"/>
    <w:multiLevelType w:val="hybridMultilevel"/>
    <w:tmpl w:val="F830EB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E063951"/>
    <w:multiLevelType w:val="hybridMultilevel"/>
    <w:tmpl w:val="3628F2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5D511E"/>
    <w:multiLevelType w:val="hybridMultilevel"/>
    <w:tmpl w:val="44166F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CA11D5"/>
    <w:multiLevelType w:val="hybridMultilevel"/>
    <w:tmpl w:val="736213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1F7F1F"/>
    <w:multiLevelType w:val="hybridMultilevel"/>
    <w:tmpl w:val="39641F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48115D"/>
    <w:multiLevelType w:val="hybridMultilevel"/>
    <w:tmpl w:val="AB3E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503F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8882705"/>
    <w:multiLevelType w:val="hybridMultilevel"/>
    <w:tmpl w:val="66FC6D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C8077CF"/>
    <w:multiLevelType w:val="hybridMultilevel"/>
    <w:tmpl w:val="31BA33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2260DEF"/>
    <w:multiLevelType w:val="hybridMultilevel"/>
    <w:tmpl w:val="84B6DE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CF7F15"/>
    <w:multiLevelType w:val="hybridMultilevel"/>
    <w:tmpl w:val="2A4625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AB5DA5"/>
    <w:multiLevelType w:val="hybridMultilevel"/>
    <w:tmpl w:val="C936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6409BB"/>
    <w:multiLevelType w:val="hybridMultilevel"/>
    <w:tmpl w:val="F69450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F92710"/>
    <w:multiLevelType w:val="hybridMultilevel"/>
    <w:tmpl w:val="9086E4F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7455966"/>
    <w:multiLevelType w:val="hybridMultilevel"/>
    <w:tmpl w:val="E86AE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7157A9"/>
    <w:multiLevelType w:val="hybridMultilevel"/>
    <w:tmpl w:val="AD8AFF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62648A1"/>
    <w:multiLevelType w:val="hybridMultilevel"/>
    <w:tmpl w:val="652CB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9736644"/>
    <w:multiLevelType w:val="hybridMultilevel"/>
    <w:tmpl w:val="2034E63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DA5465A"/>
    <w:multiLevelType w:val="hybridMultilevel"/>
    <w:tmpl w:val="6CB283D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1EE2634"/>
    <w:multiLevelType w:val="hybridMultilevel"/>
    <w:tmpl w:val="9D2C23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8E31AC"/>
    <w:multiLevelType w:val="hybridMultilevel"/>
    <w:tmpl w:val="A046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336657A"/>
    <w:multiLevelType w:val="hybridMultilevel"/>
    <w:tmpl w:val="9CF2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3C02FB"/>
    <w:multiLevelType w:val="hybridMultilevel"/>
    <w:tmpl w:val="148A4D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E5339A7"/>
    <w:multiLevelType w:val="hybridMultilevel"/>
    <w:tmpl w:val="9962E9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F2A7570"/>
    <w:multiLevelType w:val="hybridMultilevel"/>
    <w:tmpl w:val="84B6DE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F314BE"/>
    <w:multiLevelType w:val="hybridMultilevel"/>
    <w:tmpl w:val="E230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0B5DD3"/>
    <w:multiLevelType w:val="hybridMultilevel"/>
    <w:tmpl w:val="64660C8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C493EE4"/>
    <w:multiLevelType w:val="hybridMultilevel"/>
    <w:tmpl w:val="6D1A01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D83694C"/>
    <w:multiLevelType w:val="hybridMultilevel"/>
    <w:tmpl w:val="A880AB00"/>
    <w:lvl w:ilvl="0" w:tplc="BE4E4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6"/>
  </w:num>
  <w:num w:numId="5">
    <w:abstractNumId w:val="0"/>
  </w:num>
  <w:num w:numId="6">
    <w:abstractNumId w:val="15"/>
  </w:num>
  <w:num w:numId="7">
    <w:abstractNumId w:val="26"/>
  </w:num>
  <w:num w:numId="8">
    <w:abstractNumId w:val="33"/>
  </w:num>
  <w:num w:numId="9">
    <w:abstractNumId w:val="17"/>
  </w:num>
  <w:num w:numId="10">
    <w:abstractNumId w:val="25"/>
  </w:num>
  <w:num w:numId="11">
    <w:abstractNumId w:val="2"/>
  </w:num>
  <w:num w:numId="12">
    <w:abstractNumId w:val="35"/>
  </w:num>
  <w:num w:numId="13">
    <w:abstractNumId w:val="11"/>
  </w:num>
  <w:num w:numId="14">
    <w:abstractNumId w:val="14"/>
  </w:num>
  <w:num w:numId="15">
    <w:abstractNumId w:val="8"/>
  </w:num>
  <w:num w:numId="16">
    <w:abstractNumId w:val="18"/>
  </w:num>
  <w:num w:numId="17">
    <w:abstractNumId w:val="22"/>
  </w:num>
  <w:num w:numId="18">
    <w:abstractNumId w:val="7"/>
  </w:num>
  <w:num w:numId="19">
    <w:abstractNumId w:val="27"/>
  </w:num>
  <w:num w:numId="20">
    <w:abstractNumId w:val="6"/>
  </w:num>
  <w:num w:numId="21">
    <w:abstractNumId w:val="5"/>
  </w:num>
  <w:num w:numId="22">
    <w:abstractNumId w:val="9"/>
  </w:num>
  <w:num w:numId="23">
    <w:abstractNumId w:val="23"/>
  </w:num>
  <w:num w:numId="24">
    <w:abstractNumId w:val="12"/>
  </w:num>
  <w:num w:numId="25">
    <w:abstractNumId w:val="19"/>
  </w:num>
  <w:num w:numId="26">
    <w:abstractNumId w:val="13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1"/>
  </w:num>
  <w:num w:numId="30">
    <w:abstractNumId w:val="31"/>
  </w:num>
  <w:num w:numId="31">
    <w:abstractNumId w:val="4"/>
  </w:num>
  <w:num w:numId="32">
    <w:abstractNumId w:val="3"/>
  </w:num>
  <w:num w:numId="33">
    <w:abstractNumId w:val="34"/>
  </w:num>
  <w:num w:numId="34">
    <w:abstractNumId w:val="24"/>
  </w:num>
  <w:num w:numId="35">
    <w:abstractNumId w:val="2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902"/>
    <w:rsid w:val="00001288"/>
    <w:rsid w:val="00001C39"/>
    <w:rsid w:val="000134B0"/>
    <w:rsid w:val="00036459"/>
    <w:rsid w:val="0005510F"/>
    <w:rsid w:val="000562A2"/>
    <w:rsid w:val="00097390"/>
    <w:rsid w:val="000A7C5B"/>
    <w:rsid w:val="000B5FBB"/>
    <w:rsid w:val="000D3AA6"/>
    <w:rsid w:val="001E5EDE"/>
    <w:rsid w:val="002176B5"/>
    <w:rsid w:val="00236DE5"/>
    <w:rsid w:val="00240BAF"/>
    <w:rsid w:val="00261F12"/>
    <w:rsid w:val="00290207"/>
    <w:rsid w:val="002A2318"/>
    <w:rsid w:val="002B476B"/>
    <w:rsid w:val="002C51AA"/>
    <w:rsid w:val="002D545E"/>
    <w:rsid w:val="002F1D65"/>
    <w:rsid w:val="003148A8"/>
    <w:rsid w:val="00343AF5"/>
    <w:rsid w:val="0036755E"/>
    <w:rsid w:val="00377ACF"/>
    <w:rsid w:val="0038311B"/>
    <w:rsid w:val="00392A98"/>
    <w:rsid w:val="00396E09"/>
    <w:rsid w:val="003E3176"/>
    <w:rsid w:val="003F2902"/>
    <w:rsid w:val="0041690E"/>
    <w:rsid w:val="00425B48"/>
    <w:rsid w:val="00461274"/>
    <w:rsid w:val="00483FB8"/>
    <w:rsid w:val="005039B9"/>
    <w:rsid w:val="0050574E"/>
    <w:rsid w:val="005114F8"/>
    <w:rsid w:val="00574911"/>
    <w:rsid w:val="005829DE"/>
    <w:rsid w:val="005F7112"/>
    <w:rsid w:val="00614259"/>
    <w:rsid w:val="0062384D"/>
    <w:rsid w:val="006815EF"/>
    <w:rsid w:val="006A0633"/>
    <w:rsid w:val="006B67C2"/>
    <w:rsid w:val="006C2B64"/>
    <w:rsid w:val="006D3144"/>
    <w:rsid w:val="00716EFB"/>
    <w:rsid w:val="00756807"/>
    <w:rsid w:val="007A7B44"/>
    <w:rsid w:val="007B2276"/>
    <w:rsid w:val="007D16DD"/>
    <w:rsid w:val="007E4A0C"/>
    <w:rsid w:val="007F2387"/>
    <w:rsid w:val="00864C3A"/>
    <w:rsid w:val="0089349B"/>
    <w:rsid w:val="008C26D3"/>
    <w:rsid w:val="008E508C"/>
    <w:rsid w:val="008F6178"/>
    <w:rsid w:val="008F727C"/>
    <w:rsid w:val="00961D26"/>
    <w:rsid w:val="0097521A"/>
    <w:rsid w:val="009A2D99"/>
    <w:rsid w:val="009D4206"/>
    <w:rsid w:val="00A0766B"/>
    <w:rsid w:val="00A42AEF"/>
    <w:rsid w:val="00A82E77"/>
    <w:rsid w:val="00A94BAB"/>
    <w:rsid w:val="00B24B94"/>
    <w:rsid w:val="00B31932"/>
    <w:rsid w:val="00B4283E"/>
    <w:rsid w:val="00B96BDE"/>
    <w:rsid w:val="00BB06CF"/>
    <w:rsid w:val="00C2217B"/>
    <w:rsid w:val="00C25015"/>
    <w:rsid w:val="00C57871"/>
    <w:rsid w:val="00CA3531"/>
    <w:rsid w:val="00CA720A"/>
    <w:rsid w:val="00CB1245"/>
    <w:rsid w:val="00CD70C1"/>
    <w:rsid w:val="00D03294"/>
    <w:rsid w:val="00D46502"/>
    <w:rsid w:val="00D54CDD"/>
    <w:rsid w:val="00D61980"/>
    <w:rsid w:val="00DD680A"/>
    <w:rsid w:val="00DE14DE"/>
    <w:rsid w:val="00E264BF"/>
    <w:rsid w:val="00E645DE"/>
    <w:rsid w:val="00E856F5"/>
    <w:rsid w:val="00EB4F1D"/>
    <w:rsid w:val="00EC0D87"/>
    <w:rsid w:val="00ED44BB"/>
    <w:rsid w:val="00F02D1B"/>
    <w:rsid w:val="00F23B2A"/>
    <w:rsid w:val="00F4760B"/>
    <w:rsid w:val="00F82E74"/>
    <w:rsid w:val="00FC3BEB"/>
    <w:rsid w:val="00FC7971"/>
    <w:rsid w:val="00FE48D2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0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2902"/>
    <w:pPr>
      <w:ind w:left="720"/>
      <w:contextualSpacing/>
    </w:pPr>
  </w:style>
  <w:style w:type="paragraph" w:styleId="NormalWeb">
    <w:name w:val="Normal (Web)"/>
    <w:basedOn w:val="Normal"/>
    <w:uiPriority w:val="99"/>
    <w:rsid w:val="00CA720A"/>
    <w:pPr>
      <w:spacing w:before="100" w:beforeAutospacing="1" w:after="100" w:afterAutospacing="1"/>
    </w:pPr>
    <w:rPr>
      <w:rFonts w:ascii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Jakub Salomon</dc:creator>
  <cp:keywords/>
  <dc:description/>
  <cp:lastModifiedBy>Kierownik</cp:lastModifiedBy>
  <cp:revision>2</cp:revision>
  <dcterms:created xsi:type="dcterms:W3CDTF">2019-11-07T07:52:00Z</dcterms:created>
  <dcterms:modified xsi:type="dcterms:W3CDTF">2019-11-07T07:52:00Z</dcterms:modified>
</cp:coreProperties>
</file>